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Indelingstabel prijs"/>
      </w:tblPr>
      <w:tblGrid>
        <w:gridCol w:w="13148"/>
      </w:tblGrid>
      <w:tr w:rsidR="007C3048" w:rsidRPr="00D205B3" w14:paraId="51CCB9A4" w14:textId="77777777" w:rsidTr="00D205B3">
        <w:trPr>
          <w:trHeight w:hRule="exact" w:val="7733"/>
          <w:tblHeader/>
        </w:trPr>
        <w:tc>
          <w:tcPr>
            <w:tcW w:w="13148" w:type="dxa"/>
          </w:tcPr>
          <w:p w14:paraId="5F529617" w14:textId="77777777" w:rsidR="007C3048" w:rsidRDefault="007C3048">
            <w:pPr>
              <w:pStyle w:val="Bedrag"/>
            </w:pPr>
          </w:p>
          <w:p w14:paraId="7E54CAF1" w14:textId="77777777" w:rsidR="003D3992" w:rsidRPr="00D205B3" w:rsidRDefault="009116D2" w:rsidP="003D3992">
            <w:pPr>
              <w:pStyle w:val="Titel"/>
              <w:rPr>
                <w:rStyle w:val="TitelChar"/>
                <w:lang w:val="en-US"/>
              </w:rPr>
            </w:pPr>
            <w:sdt>
              <w:sdtPr>
                <w:rPr>
                  <w:b w:val="0"/>
                  <w:bCs w:val="0"/>
                  <w:caps w:val="0"/>
                </w:rPr>
                <w:alias w:val="Certificaat:"/>
                <w:tag w:val="Certificaat:"/>
                <w:id w:val="784700543"/>
                <w:placeholder>
                  <w:docPart w:val="F6DF91170A1644BC8E0C6C6A9E53442B"/>
                </w:placeholder>
                <w:temporary/>
                <w:showingPlcHdr/>
                <w15:appearance w15:val="hidden"/>
              </w:sdtPr>
              <w:sdtEndPr>
                <w:rPr>
                  <w:rStyle w:val="TitelChar"/>
                </w:rPr>
              </w:sdtEndPr>
              <w:sdtContent>
                <w:r w:rsidR="00921AC0" w:rsidRPr="00D205B3">
                  <w:rPr>
                    <w:rStyle w:val="TitelChar"/>
                    <w:sz w:val="44"/>
                    <w:szCs w:val="44"/>
                    <w:lang w:val="en-US" w:bidi="nl-NL"/>
                  </w:rPr>
                  <w:t>CERTIFICAAT</w:t>
                </w:r>
              </w:sdtContent>
            </w:sdt>
          </w:p>
          <w:p w14:paraId="15FA708C" w14:textId="46849979" w:rsidR="007C3048" w:rsidRDefault="008731AB" w:rsidP="00921AC0">
            <w:pPr>
              <w:pStyle w:val="Ondertitel"/>
              <w:rPr>
                <w:rStyle w:val="Nadruk"/>
                <w:sz w:val="48"/>
                <w:szCs w:val="48"/>
                <w:lang w:val="en-US"/>
              </w:rPr>
            </w:pPr>
            <w:proofErr w:type="spellStart"/>
            <w:r>
              <w:rPr>
                <w:rStyle w:val="Nadruk"/>
                <w:sz w:val="48"/>
                <w:szCs w:val="48"/>
                <w:lang w:val="en-US"/>
              </w:rPr>
              <w:t>Deelname</w:t>
            </w:r>
            <w:proofErr w:type="spellEnd"/>
            <w:r>
              <w:rPr>
                <w:rStyle w:val="Nadruk"/>
                <w:sz w:val="48"/>
                <w:szCs w:val="48"/>
                <w:lang w:val="en-US"/>
              </w:rPr>
              <w:t xml:space="preserve"> congres </w:t>
            </w:r>
            <w:r w:rsidR="00D205B3">
              <w:rPr>
                <w:rStyle w:val="Nadruk"/>
                <w:sz w:val="48"/>
                <w:szCs w:val="48"/>
                <w:lang w:val="en-US"/>
              </w:rPr>
              <w:t xml:space="preserve">Yes </w:t>
            </w:r>
            <w:r w:rsidR="00D205B3" w:rsidRPr="00D205B3">
              <w:rPr>
                <w:rStyle w:val="Nadruk"/>
                <w:sz w:val="48"/>
                <w:szCs w:val="48"/>
                <w:lang w:val="en-US"/>
              </w:rPr>
              <w:t>We Can</w:t>
            </w:r>
          </w:p>
          <w:p w14:paraId="43BC5B0A" w14:textId="77777777" w:rsidR="00D205B3" w:rsidRDefault="00D205B3" w:rsidP="00D205B3">
            <w:pPr>
              <w:rPr>
                <w:lang w:val="en-US"/>
              </w:rPr>
            </w:pPr>
          </w:p>
          <w:p w14:paraId="2BFD609B" w14:textId="77777777" w:rsidR="00D205B3" w:rsidRDefault="00D205B3" w:rsidP="00D205B3">
            <w:pPr>
              <w:rPr>
                <w:lang w:val="en-US"/>
              </w:rPr>
            </w:pPr>
          </w:p>
          <w:p w14:paraId="326FE936" w14:textId="77777777" w:rsidR="00D205B3" w:rsidRPr="005B0FEF" w:rsidRDefault="00D205B3" w:rsidP="00D205B3">
            <w:r w:rsidRPr="005B0FEF">
              <w:t>Accreditatienummer:</w:t>
            </w:r>
          </w:p>
          <w:p w14:paraId="0A527A5D" w14:textId="77777777" w:rsidR="00D205B3" w:rsidRPr="005B0FEF" w:rsidRDefault="00D205B3" w:rsidP="00D205B3">
            <w:r w:rsidRPr="005B0FEF">
              <w:t>Accreditatiepunten:</w:t>
            </w:r>
          </w:p>
          <w:p w14:paraId="77A25A19" w14:textId="151977E4" w:rsidR="00EB073E" w:rsidRPr="00AC38EA" w:rsidRDefault="00D205B3" w:rsidP="00EB073E">
            <w:pPr>
              <w:rPr>
                <w:rFonts w:asciiTheme="majorHAnsi" w:hAnsiTheme="majorHAnsi" w:cstheme="majorHAnsi"/>
              </w:rPr>
            </w:pPr>
            <w:r w:rsidRPr="00D205B3">
              <w:t xml:space="preserve">Titel scholingsactiviteit: </w:t>
            </w:r>
            <w:r w:rsidR="00EB073E" w:rsidRPr="00AC38EA">
              <w:rPr>
                <w:rFonts w:asciiTheme="majorHAnsi" w:eastAsia="Times New Roman" w:hAnsiTheme="majorHAnsi" w:cstheme="majorHAnsi"/>
                <w:color w:val="000000"/>
              </w:rPr>
              <w:t>Congres Jongeren en verslaving</w:t>
            </w:r>
            <w:r w:rsidR="002972DA">
              <w:rPr>
                <w:rFonts w:asciiTheme="majorHAnsi" w:eastAsia="Times New Roman" w:hAnsiTheme="majorHAnsi" w:cstheme="majorHAnsi"/>
                <w:color w:val="000000"/>
              </w:rPr>
              <w:t xml:space="preserve">; </w:t>
            </w:r>
            <w:r w:rsidR="00EB073E" w:rsidRPr="00AC38EA">
              <w:rPr>
                <w:rFonts w:asciiTheme="majorHAnsi" w:eastAsia="Times New Roman" w:hAnsiTheme="majorHAnsi" w:cstheme="majorHAnsi"/>
                <w:color w:val="000000"/>
              </w:rPr>
              <w:t>"verbinden, veranderen, herstel, Yes We Can".</w:t>
            </w:r>
          </w:p>
          <w:p w14:paraId="192CE8AD" w14:textId="0B019F1B" w:rsidR="00D205B3" w:rsidRDefault="00D205B3" w:rsidP="00D205B3"/>
          <w:p w14:paraId="6AE6F2BC" w14:textId="77777777" w:rsidR="00D205B3" w:rsidRDefault="00D205B3" w:rsidP="00D205B3"/>
          <w:p w14:paraId="38FB17D9" w14:textId="77777777" w:rsidR="00D205B3" w:rsidRPr="00D205B3" w:rsidRDefault="00D205B3" w:rsidP="00D205B3">
            <w:r>
              <w:t>Ook geaccrediteerd door SKJ.</w:t>
            </w:r>
          </w:p>
          <w:p w14:paraId="13CEBBEC" w14:textId="77777777" w:rsidR="00D205B3" w:rsidRPr="00D205B3" w:rsidRDefault="00D205B3" w:rsidP="00D205B3"/>
          <w:p w14:paraId="7D0C0946" w14:textId="77777777" w:rsidR="00D205B3" w:rsidRPr="00D205B3" w:rsidRDefault="00D205B3" w:rsidP="00D205B3">
            <w:bookmarkStart w:id="0" w:name="_GoBack"/>
            <w:bookmarkEnd w:id="0"/>
          </w:p>
        </w:tc>
      </w:tr>
    </w:tbl>
    <w:tbl>
      <w:tblPr>
        <w:tblStyle w:val="Rastertabel1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prijs"/>
      </w:tblPr>
      <w:tblGrid>
        <w:gridCol w:w="5003"/>
        <w:gridCol w:w="5004"/>
        <w:gridCol w:w="2635"/>
      </w:tblGrid>
      <w:tr w:rsidR="007C4118" w:rsidRPr="00514FE7" w14:paraId="07F5BEF5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35FAA21E" w14:textId="77777777" w:rsidR="007C4118" w:rsidRPr="00514FE7" w:rsidRDefault="009116D2" w:rsidP="00514FE7">
            <w:pPr>
              <w:pStyle w:val="Kop1"/>
              <w:outlineLvl w:val="0"/>
            </w:pPr>
            <w:sdt>
              <w:sdtPr>
                <w:alias w:val="Als erkenning:"/>
                <w:tag w:val="Als erkenning:"/>
                <w:id w:val="2038689492"/>
                <w:placeholder>
                  <w:docPart w:val="AFA8BC0B7E404DF5AE771D03776917F7"/>
                </w:placeholder>
                <w:temporary/>
                <w:showingPlcHdr/>
                <w15:appearance w15:val="hidden"/>
              </w:sdtPr>
              <w:sdtEndPr/>
              <w:sdtContent>
                <w:r w:rsidR="00795A71" w:rsidRPr="00795A71">
                  <w:rPr>
                    <w:lang w:bidi="nl-NL"/>
                  </w:rPr>
                  <w:t>VERLEEND AAN</w:t>
                </w:r>
              </w:sdtContent>
            </w:sdt>
            <w:r w:rsidR="007C4118" w:rsidRPr="00514FE7">
              <w:rPr>
                <w:lang w:bidi="nl-NL"/>
              </w:rPr>
              <w:t xml:space="preserve"> | </w:t>
            </w:r>
            <w:sdt>
              <w:sdtPr>
                <w:rPr>
                  <w:rStyle w:val="Geschenkinformatie"/>
                </w:rPr>
                <w:alias w:val="Voer ontvanger in:"/>
                <w:tag w:val="Voer ontvanger in:"/>
                <w:id w:val="691425014"/>
                <w:placeholder>
                  <w:docPart w:val="B0A0B86936FF411AA02986464DB1C822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ardalinea-lettertype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D205B3">
                  <w:rPr>
                    <w:rStyle w:val="Geschenkinformatie"/>
                    <w:color w:val="FFC000"/>
                    <w:lang w:bidi="nl-NL"/>
                  </w:rPr>
                  <w:t>Ontvanger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6B2A350F" w14:textId="77777777" w:rsidR="007C4118" w:rsidRPr="00514FE7" w:rsidRDefault="009116D2" w:rsidP="00795A71">
            <w:pPr>
              <w:pStyle w:val="Kop1"/>
              <w:outlineLvl w:val="0"/>
              <w:rPr>
                <w:lang w:bidi="nl-NL"/>
              </w:rPr>
            </w:pPr>
            <w:sdt>
              <w:sdtPr>
                <w:alias w:val="Afgegeven door:"/>
                <w:tag w:val="Afgegeven door:"/>
                <w:id w:val="-538594148"/>
                <w:placeholder>
                  <w:docPart w:val="A39B4D01718944DEB3998E998399222F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nl-NL"/>
                  </w:rPr>
                  <w:t>Afgegeven door</w:t>
                </w:r>
              </w:sdtContent>
            </w:sdt>
            <w:r w:rsidR="007C4118" w:rsidRPr="00514FE7">
              <w:rPr>
                <w:lang w:bidi="nl-NL"/>
              </w:rPr>
              <w:t xml:space="preserve"> | </w:t>
            </w:r>
            <w:r w:rsidR="00D205B3" w:rsidRPr="00D205B3">
              <w:rPr>
                <w:rStyle w:val="Geschenkinformatie"/>
                <w:color w:val="FF0000"/>
              </w:rPr>
              <w:t>Yes We Can Clinics</w:t>
            </w:r>
          </w:p>
        </w:tc>
        <w:tc>
          <w:tcPr>
            <w:tcW w:w="2654" w:type="dxa"/>
            <w:tcMar>
              <w:top w:w="648" w:type="dxa"/>
            </w:tcMar>
          </w:tcPr>
          <w:p w14:paraId="4D426A53" w14:textId="77777777" w:rsidR="007C4118" w:rsidRPr="00514FE7" w:rsidRDefault="009116D2" w:rsidP="00514FE7">
            <w:pPr>
              <w:pStyle w:val="Kop1"/>
              <w:outlineLvl w:val="0"/>
            </w:pPr>
            <w:sdt>
              <w:sdtPr>
                <w:alias w:val="Datum:"/>
                <w:tag w:val="Datum:"/>
                <w:id w:val="721720686"/>
                <w:placeholder>
                  <w:docPart w:val="182E5CA4E14942D19729614C073946B0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nl-NL"/>
                  </w:rPr>
                  <w:t>Datum</w:t>
                </w:r>
              </w:sdtContent>
            </w:sdt>
            <w:r w:rsidR="007C4118" w:rsidRPr="00514FE7">
              <w:rPr>
                <w:lang w:bidi="nl-NL"/>
              </w:rPr>
              <w:t xml:space="preserve"> | </w:t>
            </w:r>
            <w:sdt>
              <w:sdtPr>
                <w:rPr>
                  <w:rStyle w:val="Geschenkinformatie"/>
                </w:rPr>
                <w:alias w:val="Voer datum in:"/>
                <w:tag w:val="Voer datum in:"/>
                <w:id w:val="-917012404"/>
                <w:placeholder>
                  <w:docPart w:val="A46A696F9C8642B2AED8C37D7E7E1F75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D205B3">
                  <w:rPr>
                    <w:rStyle w:val="Geschenkinformatie"/>
                    <w:color w:val="FFC000"/>
                    <w:lang w:bidi="nl-NL"/>
                  </w:rPr>
                  <w:t>Datum</w:t>
                </w:r>
              </w:sdtContent>
            </w:sdt>
          </w:p>
        </w:tc>
      </w:tr>
    </w:tbl>
    <w:tbl>
      <w:tblPr>
        <w:tblStyle w:val="Rastertabel2-Accent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prijs"/>
      </w:tblPr>
      <w:tblGrid>
        <w:gridCol w:w="12642"/>
      </w:tblGrid>
      <w:tr w:rsidR="007C3048" w:rsidRPr="00514FE7" w14:paraId="42124454" w14:textId="77777777" w:rsidTr="003B07B6">
        <w:trPr>
          <w:tblHeader/>
        </w:trPr>
        <w:tc>
          <w:tcPr>
            <w:tcW w:w="12384" w:type="dxa"/>
          </w:tcPr>
          <w:p w14:paraId="79AB7772" w14:textId="77777777" w:rsidR="007C3048" w:rsidRPr="00514FE7" w:rsidRDefault="00D205B3" w:rsidP="00C0415F">
            <w:pPr>
              <w:pStyle w:val="Kop2"/>
              <w:outlineLvl w:val="1"/>
            </w:pPr>
            <w:r>
              <w:rPr>
                <w:lang w:bidi="nl-NL"/>
              </w:rPr>
              <w:t>Lidnummer</w:t>
            </w:r>
            <w:r w:rsidR="00EE3A31" w:rsidRPr="00514FE7">
              <w:rPr>
                <w:lang w:bidi="nl-NL"/>
              </w:rPr>
              <w:t xml:space="preserve">| </w:t>
            </w:r>
            <w:r w:rsidRPr="00D205B3">
              <w:rPr>
                <w:rStyle w:val="Geschenkinformatie"/>
                <w:color w:val="FFC000"/>
              </w:rPr>
              <w:t>lidnummer LV POH-GGZ</w:t>
            </w:r>
          </w:p>
        </w:tc>
      </w:tr>
    </w:tbl>
    <w:p w14:paraId="51D4245B" w14:textId="77777777" w:rsidR="001534A3" w:rsidRDefault="001534A3">
      <w:pPr>
        <w:rPr>
          <w:caps/>
          <w:sz w:val="26"/>
          <w:szCs w:val="48"/>
        </w:rPr>
      </w:pPr>
    </w:p>
    <w:sectPr w:rsidR="001534A3" w:rsidSect="00A937C1">
      <w:headerReference w:type="default" r:id="rId11"/>
      <w:headerReference w:type="first" r:id="rId12"/>
      <w:pgSz w:w="16838" w:h="11906" w:orient="landscape" w:code="9"/>
      <w:pgMar w:top="1287" w:right="2098" w:bottom="431" w:left="209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8065" w14:textId="77777777" w:rsidR="009116D2" w:rsidRDefault="009116D2">
      <w:r>
        <w:separator/>
      </w:r>
    </w:p>
  </w:endnote>
  <w:endnote w:type="continuationSeparator" w:id="0">
    <w:p w14:paraId="6E16B734" w14:textId="77777777" w:rsidR="009116D2" w:rsidRDefault="0091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4B816" w14:textId="77777777" w:rsidR="009116D2" w:rsidRDefault="009116D2">
      <w:r>
        <w:separator/>
      </w:r>
    </w:p>
  </w:footnote>
  <w:footnote w:type="continuationSeparator" w:id="0">
    <w:p w14:paraId="45458A01" w14:textId="77777777" w:rsidR="009116D2" w:rsidRDefault="0091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1F1D" w14:textId="77777777" w:rsidR="007C3048" w:rsidRDefault="001534A3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72E115D" wp14:editId="4D5CEB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Achtergrondpagina 2" descr="Achtergrond met ruitjespatroon en r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Rechthoek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oep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Vrije vorm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Vrije vorm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Vrije vorm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Vrije vorm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Vrije vorm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Vrije vorm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Rechthoek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B5ECCB6" id="Achtergrondpagina 2" o:spid="_x0000_s1026" alt="Achtergrond met ruitjespatroon en rand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">
              <o:lock v:ext="edit" aspectratio="t"/>
              <v:rect id="Rechthoek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Groep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Vrije vorm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Vrije vorm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Vrije vorm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Vrije vorm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Vrije vorm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Vrije vorm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hthoek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36FC" w14:textId="77777777" w:rsidR="00A6041F" w:rsidRDefault="00A6041F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0CBEC95" wp14:editId="2A3FB1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Achtergrondpagina 1" descr="Achtergrond met ruitjespatroon en r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oep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Vrije vorm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rije vorm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rije vorm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rije vorm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Vrije vorm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rije vorm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Rechthoek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E7B357F" id="Achtergrondpagina 1" o:spid="_x0000_s1026" alt="Achtergrond met ruitjespatroon en rand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">
              <o:lock v:ext="edit" aspectratio="t"/>
              <v:rect id="Rechthoek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Groep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Vrije vorm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Vrije vorm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Vrije vorm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Vrije vorm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Vrije vorm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Vrije vorm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hthoek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B3"/>
    <w:rsid w:val="000643E2"/>
    <w:rsid w:val="00082180"/>
    <w:rsid w:val="000C61D9"/>
    <w:rsid w:val="000D2498"/>
    <w:rsid w:val="001301B0"/>
    <w:rsid w:val="001534A3"/>
    <w:rsid w:val="00157C24"/>
    <w:rsid w:val="00233B4F"/>
    <w:rsid w:val="002972DA"/>
    <w:rsid w:val="002E1B3A"/>
    <w:rsid w:val="00325086"/>
    <w:rsid w:val="00363581"/>
    <w:rsid w:val="003A4134"/>
    <w:rsid w:val="003A6B1F"/>
    <w:rsid w:val="003B07B6"/>
    <w:rsid w:val="003D3992"/>
    <w:rsid w:val="003E27D8"/>
    <w:rsid w:val="00442A0C"/>
    <w:rsid w:val="00514FE7"/>
    <w:rsid w:val="005B0FEF"/>
    <w:rsid w:val="005C5B42"/>
    <w:rsid w:val="00601FE7"/>
    <w:rsid w:val="00634D3A"/>
    <w:rsid w:val="006C7320"/>
    <w:rsid w:val="00780D19"/>
    <w:rsid w:val="00795A71"/>
    <w:rsid w:val="007C3048"/>
    <w:rsid w:val="007C4118"/>
    <w:rsid w:val="00814130"/>
    <w:rsid w:val="008731AB"/>
    <w:rsid w:val="008C78E4"/>
    <w:rsid w:val="008E1B07"/>
    <w:rsid w:val="009116D2"/>
    <w:rsid w:val="00921AC0"/>
    <w:rsid w:val="00976D27"/>
    <w:rsid w:val="00994855"/>
    <w:rsid w:val="009F5A08"/>
    <w:rsid w:val="00A6041F"/>
    <w:rsid w:val="00A73B93"/>
    <w:rsid w:val="00A937C1"/>
    <w:rsid w:val="00AD3605"/>
    <w:rsid w:val="00AD3805"/>
    <w:rsid w:val="00B430E4"/>
    <w:rsid w:val="00B63257"/>
    <w:rsid w:val="00BE7D20"/>
    <w:rsid w:val="00C0415F"/>
    <w:rsid w:val="00CD206D"/>
    <w:rsid w:val="00CE589F"/>
    <w:rsid w:val="00D205B3"/>
    <w:rsid w:val="00DA4574"/>
    <w:rsid w:val="00DA4E1A"/>
    <w:rsid w:val="00E27CA7"/>
    <w:rsid w:val="00E76CAB"/>
    <w:rsid w:val="00EB073E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38289"/>
  <w15:chartTrackingRefBased/>
  <w15:docId w15:val="{8BB46D01-9FB6-4210-B1F2-C3BC9161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nl-NL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3805"/>
    <w:rPr>
      <w:b/>
      <w:bCs/>
    </w:rPr>
  </w:style>
  <w:style w:type="paragraph" w:styleId="Kop1">
    <w:name w:val="heading 1"/>
    <w:basedOn w:val="Standaard"/>
    <w:next w:val="Standaard"/>
    <w:link w:val="Kop1Ch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Kop2">
    <w:name w:val="heading 2"/>
    <w:basedOn w:val="Standaard"/>
    <w:next w:val="Standaard"/>
    <w:link w:val="Kop2Ch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Kop3">
    <w:name w:val="heading 3"/>
    <w:basedOn w:val="Standaard"/>
    <w:next w:val="Standaard"/>
    <w:link w:val="Kop3Ch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drag">
    <w:name w:val="Bedrag"/>
    <w:basedOn w:val="Standaard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Kop1Char">
    <w:name w:val="Kop 1 Char"/>
    <w:basedOn w:val="Standaardalinea-lettertype"/>
    <w:link w:val="Kop1"/>
    <w:uiPriority w:val="3"/>
    <w:rsid w:val="00C0415F"/>
    <w:rPr>
      <w:b/>
      <w:caps/>
    </w:rPr>
  </w:style>
  <w:style w:type="paragraph" w:styleId="Ondertitel">
    <w:name w:val="Subtitle"/>
    <w:basedOn w:val="Standaard"/>
    <w:next w:val="Standaard"/>
    <w:link w:val="OndertitelChar"/>
    <w:uiPriority w:val="2"/>
    <w:qFormat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b/>
      <w:bCs/>
      <w:caps/>
      <w:color w:val="9AD0C1" w:themeColor="accent1"/>
      <w:sz w:val="228"/>
      <w:szCs w:val="228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Kop2Char">
    <w:name w:val="Kop 2 Char"/>
    <w:basedOn w:val="Standaardalinea-lettertype"/>
    <w:link w:val="Kop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Nadruk">
    <w:name w:val="Emphasis"/>
    <w:basedOn w:val="Standaardalinea-lettertype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Tekstvantijdelijkeaanduiding">
    <w:name w:val="Placeholder Text"/>
    <w:basedOn w:val="Standaardalinea-lettertype"/>
    <w:uiPriority w:val="99"/>
    <w:semiHidden/>
    <w:rsid w:val="00994855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AD3805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3805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AD3805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805"/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157C24"/>
  </w:style>
  <w:style w:type="paragraph" w:styleId="Bloktekst">
    <w:name w:val="Block Text"/>
    <w:basedOn w:val="Standaard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57C2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57C24"/>
    <w:rPr>
      <w:b/>
      <w:bC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157C2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57C24"/>
    <w:rPr>
      <w:b/>
      <w:bCs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57C24"/>
    <w:rPr>
      <w:b/>
      <w:bCs/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157C24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57C24"/>
    <w:rPr>
      <w:b/>
      <w:bC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57C2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57C24"/>
    <w:rPr>
      <w:b/>
      <w:bCs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157C24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57C24"/>
    <w:rPr>
      <w:b/>
      <w:bC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57C24"/>
    <w:rPr>
      <w:b/>
      <w:bCs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57C24"/>
    <w:rPr>
      <w:b/>
      <w:bCs/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157C24"/>
    <w:rPr>
      <w:b/>
      <w:bCs/>
    </w:rPr>
  </w:style>
  <w:style w:type="table" w:styleId="Kleurrijkraster">
    <w:name w:val="Colorful Grid"/>
    <w:basedOn w:val="Standaardtab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57C2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7C24"/>
    <w:rPr>
      <w:b/>
      <w:bCs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7C24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7C24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qFormat/>
    <w:rsid w:val="00157C24"/>
  </w:style>
  <w:style w:type="character" w:customStyle="1" w:styleId="DatumChar">
    <w:name w:val="Datum Char"/>
    <w:basedOn w:val="Standaardalinea-lettertype"/>
    <w:link w:val="Datum"/>
    <w:uiPriority w:val="99"/>
    <w:semiHidden/>
    <w:rsid w:val="00157C24"/>
    <w:rPr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57C2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57C24"/>
    <w:rPr>
      <w:b/>
      <w:b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157C2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57C24"/>
    <w:rPr>
      <w:b/>
      <w:bCs/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57C2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7C24"/>
    <w:rPr>
      <w:b/>
      <w:bCs/>
      <w:sz w:val="22"/>
      <w:szCs w:val="20"/>
    </w:rPr>
  </w:style>
  <w:style w:type="table" w:styleId="Rastertabel1licht">
    <w:name w:val="Grid Table 1 Light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Rastertabel3">
    <w:name w:val="Grid Table 3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Kop5Char">
    <w:name w:val="Kop 5 Char"/>
    <w:basedOn w:val="Standaardalinea-lettertype"/>
    <w:link w:val="Kop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157C24"/>
  </w:style>
  <w:style w:type="paragraph" w:styleId="HTML-adres">
    <w:name w:val="HTML Address"/>
    <w:basedOn w:val="Standaard"/>
    <w:link w:val="HTML-adresCh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157C24"/>
    <w:rPr>
      <w:b/>
      <w:bCs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157C2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157C2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157C2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157C24"/>
  </w:style>
  <w:style w:type="paragraph" w:styleId="Lijst">
    <w:name w:val="List"/>
    <w:basedOn w:val="Standaard"/>
    <w:uiPriority w:val="99"/>
    <w:semiHidden/>
    <w:unhideWhenUsed/>
    <w:rsid w:val="00157C2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157C2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157C2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157C2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157C2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157C2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157C2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157C2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jsttabel2">
    <w:name w:val="List Table 2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jsttabel3">
    <w:name w:val="List Table 3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Geenafstand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157C2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157C24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157C24"/>
    <w:rPr>
      <w:b/>
      <w:bCs/>
    </w:rPr>
  </w:style>
  <w:style w:type="character" w:styleId="Paginanummer">
    <w:name w:val="page number"/>
    <w:basedOn w:val="Standaardalinea-lettertype"/>
    <w:uiPriority w:val="99"/>
    <w:semiHidden/>
    <w:unhideWhenUsed/>
    <w:rsid w:val="00157C24"/>
  </w:style>
  <w:style w:type="table" w:styleId="Onopgemaaktetabel1">
    <w:name w:val="Plain Table 1"/>
    <w:basedOn w:val="Standaardtabe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157C24"/>
  </w:style>
  <w:style w:type="character" w:customStyle="1" w:styleId="AanhefChar">
    <w:name w:val="Aanhef Char"/>
    <w:basedOn w:val="Standaardalinea-lettertype"/>
    <w:link w:val="Aanhef"/>
    <w:uiPriority w:val="99"/>
    <w:semiHidden/>
    <w:rsid w:val="00157C24"/>
    <w:rPr>
      <w:b/>
      <w:bCs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57C24"/>
    <w:rPr>
      <w:b/>
      <w:bCs/>
    </w:rPr>
  </w:style>
  <w:style w:type="character" w:styleId="Zwaar">
    <w:name w:val="Strong"/>
    <w:basedOn w:val="Standaardalinea-lettertype"/>
    <w:uiPriority w:val="22"/>
    <w:semiHidden/>
    <w:unhideWhenUsed/>
    <w:qFormat/>
    <w:rsid w:val="00157C24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157C24"/>
    <w:pPr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157C24"/>
  </w:style>
  <w:style w:type="table" w:styleId="Professioneletabel">
    <w:name w:val="Table Professional"/>
    <w:basedOn w:val="Standaardtabe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157C2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157C24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57C24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57C24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57C24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57C24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57C24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57C24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57C24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Geschenkinformatie">
    <w:name w:val="Geschenkinformatie"/>
    <w:basedOn w:val="Standaardalinea-lettertype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%20de%20Jager\AppData\Roaming\Microsoft\Templates\Geschenkbon%20(ruitpatro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F91170A1644BC8E0C6C6A9E534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D0CF4-4EF7-4AAA-AE07-FC2BFC05C08D}"/>
      </w:docPartPr>
      <w:docPartBody>
        <w:p w:rsidR="00691817" w:rsidRDefault="00E4061F">
          <w:pPr>
            <w:pStyle w:val="F6DF91170A1644BC8E0C6C6A9E53442B"/>
          </w:pPr>
          <w:r w:rsidRPr="00921AC0">
            <w:rPr>
              <w:rStyle w:val="TitelChar"/>
              <w:lang w:bidi="nl-NL"/>
            </w:rPr>
            <w:t>CERTIFICAAT</w:t>
          </w:r>
        </w:p>
      </w:docPartBody>
    </w:docPart>
    <w:docPart>
      <w:docPartPr>
        <w:name w:val="AFA8BC0B7E404DF5AE771D03776917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C02E9-2913-4251-970A-7617CC525B4D}"/>
      </w:docPartPr>
      <w:docPartBody>
        <w:p w:rsidR="00691817" w:rsidRDefault="00E4061F">
          <w:pPr>
            <w:pStyle w:val="AFA8BC0B7E404DF5AE771D03776917F7"/>
          </w:pPr>
          <w:r w:rsidRPr="00795A71">
            <w:rPr>
              <w:lang w:bidi="nl-NL"/>
            </w:rPr>
            <w:t>VERLEEND AAN</w:t>
          </w:r>
        </w:p>
      </w:docPartBody>
    </w:docPart>
    <w:docPart>
      <w:docPartPr>
        <w:name w:val="B0A0B86936FF411AA02986464DB1C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73203-8181-4F79-99F2-B8007F2C3D50}"/>
      </w:docPartPr>
      <w:docPartBody>
        <w:p w:rsidR="00691817" w:rsidRDefault="00E4061F">
          <w:pPr>
            <w:pStyle w:val="B0A0B86936FF411AA02986464DB1C822"/>
          </w:pPr>
          <w:r w:rsidRPr="007C4118">
            <w:rPr>
              <w:rStyle w:val="Geschenkinformatie"/>
              <w:lang w:bidi="nl-NL"/>
            </w:rPr>
            <w:t>Ontvanger</w:t>
          </w:r>
        </w:p>
      </w:docPartBody>
    </w:docPart>
    <w:docPart>
      <w:docPartPr>
        <w:name w:val="A39B4D01718944DEB3998E9983992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27D93B-873E-42C5-8E84-34CF12B8BE44}"/>
      </w:docPartPr>
      <w:docPartBody>
        <w:p w:rsidR="00691817" w:rsidRDefault="00E4061F">
          <w:pPr>
            <w:pStyle w:val="A39B4D01718944DEB3998E998399222F"/>
          </w:pPr>
          <w:r w:rsidRPr="00514FE7">
            <w:rPr>
              <w:lang w:bidi="nl-NL"/>
            </w:rPr>
            <w:t>Afgegeven door</w:t>
          </w:r>
        </w:p>
      </w:docPartBody>
    </w:docPart>
    <w:docPart>
      <w:docPartPr>
        <w:name w:val="182E5CA4E14942D19729614C07394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BAEE2-4CBF-4384-9763-25E904F90507}"/>
      </w:docPartPr>
      <w:docPartBody>
        <w:p w:rsidR="00691817" w:rsidRDefault="00E4061F">
          <w:pPr>
            <w:pStyle w:val="182E5CA4E14942D19729614C073946B0"/>
          </w:pPr>
          <w:r w:rsidRPr="00514FE7">
            <w:rPr>
              <w:lang w:bidi="nl-NL"/>
            </w:rPr>
            <w:t>Datum</w:t>
          </w:r>
        </w:p>
      </w:docPartBody>
    </w:docPart>
    <w:docPart>
      <w:docPartPr>
        <w:name w:val="A46A696F9C8642B2AED8C37D7E7E1F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250FB-24C5-4B87-A18D-4642A947D402}"/>
      </w:docPartPr>
      <w:docPartBody>
        <w:p w:rsidR="00691817" w:rsidRDefault="00E4061F">
          <w:pPr>
            <w:pStyle w:val="A46A696F9C8642B2AED8C37D7E7E1F75"/>
          </w:pPr>
          <w:r w:rsidRPr="00514FE7">
            <w:rPr>
              <w:rStyle w:val="Geschenkinformatie"/>
              <w:lang w:bidi="nl-NL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17"/>
    <w:rsid w:val="00691817"/>
    <w:rsid w:val="007E4371"/>
    <w:rsid w:val="00E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6E5DBE5E9344B6874E51C6206DDB40">
    <w:name w:val="C06E5DBE5E9344B6874E51C6206DDB40"/>
  </w:style>
  <w:style w:type="paragraph" w:styleId="Titel">
    <w:name w:val="Title"/>
    <w:basedOn w:val="Standaard"/>
    <w:next w:val="Standaard"/>
    <w:link w:val="TitelCh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F6DF91170A1644BC8E0C6C6A9E53442B">
    <w:name w:val="F6DF91170A1644BC8E0C6C6A9E53442B"/>
  </w:style>
  <w:style w:type="character" w:styleId="Nadruk">
    <w:name w:val="Emphasis"/>
    <w:basedOn w:val="Standaardalinea-lettertype"/>
    <w:uiPriority w:val="3"/>
    <w:unhideWhenUsed/>
    <w:qFormat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945889CEB2AB4B6294F1300D0F81E6F1">
    <w:name w:val="945889CEB2AB4B6294F1300D0F81E6F1"/>
  </w:style>
  <w:style w:type="paragraph" w:customStyle="1" w:styleId="52BE57CCBAD1498388E9184F5C011931">
    <w:name w:val="52BE57CCBAD1498388E9184F5C011931"/>
  </w:style>
  <w:style w:type="paragraph" w:customStyle="1" w:styleId="AFA8BC0B7E404DF5AE771D03776917F7">
    <w:name w:val="AFA8BC0B7E404DF5AE771D03776917F7"/>
  </w:style>
  <w:style w:type="character" w:customStyle="1" w:styleId="Geschenkinformatie">
    <w:name w:val="Geschenkinformatie"/>
    <w:basedOn w:val="Standaardalinea-lettertype"/>
    <w:uiPriority w:val="4"/>
    <w:qFormat/>
    <w:rPr>
      <w:b w:val="0"/>
      <w:i w:val="0"/>
      <w:caps/>
      <w:color w:val="E7E6E6" w:themeColor="background2"/>
      <w:sz w:val="26"/>
      <w:szCs w:val="48"/>
    </w:rPr>
  </w:style>
  <w:style w:type="paragraph" w:customStyle="1" w:styleId="B0A0B86936FF411AA02986464DB1C822">
    <w:name w:val="B0A0B86936FF411AA02986464DB1C822"/>
  </w:style>
  <w:style w:type="paragraph" w:customStyle="1" w:styleId="A39B4D01718944DEB3998E998399222F">
    <w:name w:val="A39B4D01718944DEB3998E998399222F"/>
  </w:style>
  <w:style w:type="paragraph" w:customStyle="1" w:styleId="4412F8CB25BC47A3A33B83E9E18EF295">
    <w:name w:val="4412F8CB25BC47A3A33B83E9E18EF295"/>
  </w:style>
  <w:style w:type="paragraph" w:customStyle="1" w:styleId="182E5CA4E14942D19729614C073946B0">
    <w:name w:val="182E5CA4E14942D19729614C073946B0"/>
  </w:style>
  <w:style w:type="paragraph" w:customStyle="1" w:styleId="A46A696F9C8642B2AED8C37D7E7E1F75">
    <w:name w:val="A46A696F9C8642B2AED8C37D7E7E1F75"/>
  </w:style>
  <w:style w:type="paragraph" w:customStyle="1" w:styleId="24921C76361740C798C91B3E6B0D02D0">
    <w:name w:val="24921C76361740C798C91B3E6B0D02D0"/>
  </w:style>
  <w:style w:type="paragraph" w:customStyle="1" w:styleId="7E394517B1DE4786B9DCF92C8C78066D">
    <w:name w:val="7E394517B1DE4786B9DCF92C8C780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63F1F-A29C-493E-A0EF-3A239468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Geschenkbon (ruitpatroon)</Template>
  <TotalTime>10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de Jager</dc:creator>
  <cp:lastModifiedBy>Brigitte de Jager</cp:lastModifiedBy>
  <cp:revision>7</cp:revision>
  <dcterms:created xsi:type="dcterms:W3CDTF">2018-07-04T12:45:00Z</dcterms:created>
  <dcterms:modified xsi:type="dcterms:W3CDTF">2018-07-19T13:39:00Z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